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CD" w:rsidRPr="004C730C" w:rsidRDefault="006851CD" w:rsidP="006851CD">
      <w:pPr>
        <w:pStyle w:val="Ttulo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4C730C">
        <w:rPr>
          <w:rFonts w:ascii="Arial" w:hAnsi="Arial" w:cs="Arial"/>
          <w:b w:val="0"/>
          <w:sz w:val="22"/>
          <w:szCs w:val="22"/>
        </w:rPr>
        <w:t xml:space="preserve">Annex 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489"/>
        <w:gridCol w:w="142"/>
        <w:gridCol w:w="211"/>
        <w:gridCol w:w="1207"/>
        <w:gridCol w:w="173"/>
        <w:gridCol w:w="252"/>
        <w:gridCol w:w="210"/>
        <w:gridCol w:w="1842"/>
      </w:tblGrid>
      <w:tr w:rsidR="006851CD" w:rsidRPr="004C730C" w:rsidTr="00487644">
        <w:trPr>
          <w:trHeight w:hRule="exact" w:val="400"/>
        </w:trPr>
        <w:tc>
          <w:tcPr>
            <w:tcW w:w="5526" w:type="dxa"/>
            <w:gridSpan w:val="5"/>
            <w:vAlign w:val="center"/>
          </w:tcPr>
          <w:p w:rsidR="006851CD" w:rsidRPr="004C730C" w:rsidRDefault="006851CD" w:rsidP="00487644">
            <w:pPr>
              <w:pStyle w:val="Ttulo1"/>
              <w:rPr>
                <w:rFonts w:cs="Arial"/>
                <w:i w:val="0"/>
                <w:szCs w:val="22"/>
              </w:rPr>
            </w:pPr>
            <w:r w:rsidRPr="004C730C">
              <w:rPr>
                <w:rFonts w:cs="Arial"/>
                <w:i w:val="0"/>
                <w:szCs w:val="22"/>
              </w:rPr>
              <w:t>AJUNTAMENT DE FLIX</w:t>
            </w:r>
          </w:p>
        </w:tc>
        <w:tc>
          <w:tcPr>
            <w:tcW w:w="184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</w:p>
        </w:tc>
      </w:tr>
      <w:tr w:rsidR="006851CD" w:rsidRPr="004C730C" w:rsidTr="00487644">
        <w:trPr>
          <w:trHeight w:hRule="exact" w:val="400"/>
        </w:trPr>
        <w:tc>
          <w:tcPr>
            <w:tcW w:w="5526" w:type="dxa"/>
            <w:gridSpan w:val="5"/>
            <w:vAlign w:val="center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c/ Major, 18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5" w:color="auto" w:fill="FFFFFF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  <w:tr w:rsidR="006851CD" w:rsidRPr="004C730C" w:rsidTr="006851CD">
        <w:trPr>
          <w:trHeight w:hRule="exact" w:val="409"/>
        </w:trPr>
        <w:tc>
          <w:tcPr>
            <w:tcW w:w="5526" w:type="dxa"/>
            <w:gridSpan w:val="5"/>
            <w:vAlign w:val="center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43750 - FLIX, (Ribera d’Ebre)</w:t>
            </w:r>
          </w:p>
        </w:tc>
        <w:tc>
          <w:tcPr>
            <w:tcW w:w="1842" w:type="dxa"/>
            <w:gridSpan w:val="4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  <w:tr w:rsidR="006851CD" w:rsidRPr="004C730C" w:rsidTr="00487644">
        <w:trPr>
          <w:trHeight w:hRule="exact" w:val="400"/>
        </w:trPr>
        <w:tc>
          <w:tcPr>
            <w:tcW w:w="1842" w:type="dxa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  <w:tr w:rsidR="006851CD" w:rsidRPr="004C730C" w:rsidTr="00487644">
        <w:trPr>
          <w:trHeight w:hRule="exact" w:val="400"/>
        </w:trPr>
        <w:tc>
          <w:tcPr>
            <w:tcW w:w="9210" w:type="dxa"/>
            <w:gridSpan w:val="10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SOL·LICITUD DE CONCESSIÓ DE SUBVENCIONS</w:t>
            </w:r>
          </w:p>
        </w:tc>
      </w:tr>
      <w:tr w:rsidR="006851CD" w:rsidRPr="004C730C" w:rsidTr="00487644">
        <w:trPr>
          <w:trHeight w:hRule="exact" w:val="400"/>
        </w:trPr>
        <w:tc>
          <w:tcPr>
            <w:tcW w:w="9210" w:type="dxa"/>
            <w:gridSpan w:val="10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Dades del sol·licitant, (A màquina o majúscules)</w:t>
            </w:r>
          </w:p>
        </w:tc>
      </w:tr>
      <w:tr w:rsidR="006851CD" w:rsidRPr="004C730C" w:rsidTr="00487644">
        <w:trPr>
          <w:trHeight w:hRule="exact" w:val="400"/>
        </w:trPr>
        <w:tc>
          <w:tcPr>
            <w:tcW w:w="6733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Entitat:</w:t>
            </w:r>
          </w:p>
        </w:tc>
        <w:tc>
          <w:tcPr>
            <w:tcW w:w="2477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NIF:</w:t>
            </w:r>
          </w:p>
        </w:tc>
      </w:tr>
      <w:tr w:rsidR="006851CD" w:rsidRPr="004C730C" w:rsidTr="00487644">
        <w:trPr>
          <w:trHeight w:hRule="exact" w:val="400"/>
        </w:trPr>
        <w:tc>
          <w:tcPr>
            <w:tcW w:w="6733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Registre: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Núm.:</w:t>
            </w:r>
          </w:p>
        </w:tc>
      </w:tr>
      <w:tr w:rsidR="006851CD" w:rsidRPr="004C730C" w:rsidTr="00487644">
        <w:trPr>
          <w:trHeight w:hRule="exact" w:val="400"/>
        </w:trPr>
        <w:tc>
          <w:tcPr>
            <w:tcW w:w="9210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Adreça:</w:t>
            </w:r>
          </w:p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  <w:tr w:rsidR="006851CD" w:rsidRPr="004C730C" w:rsidTr="00487644">
        <w:trPr>
          <w:trHeight w:hRule="exact" w:val="400"/>
        </w:trPr>
        <w:tc>
          <w:tcPr>
            <w:tcW w:w="517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Població: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CP: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Tel:</w:t>
            </w:r>
          </w:p>
        </w:tc>
      </w:tr>
      <w:tr w:rsidR="006851CD" w:rsidRPr="004C730C" w:rsidTr="00487644">
        <w:trPr>
          <w:trHeight w:hRule="exact" w:val="400"/>
        </w:trPr>
        <w:tc>
          <w:tcPr>
            <w:tcW w:w="9210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Persona sol·licitant:</w:t>
            </w:r>
          </w:p>
        </w:tc>
      </w:tr>
      <w:tr w:rsidR="006851CD" w:rsidRPr="004C730C" w:rsidTr="00487644">
        <w:trPr>
          <w:trHeight w:hRule="exact" w:val="400"/>
        </w:trPr>
        <w:tc>
          <w:tcPr>
            <w:tcW w:w="5315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Càrrec:</w:t>
            </w:r>
          </w:p>
        </w:tc>
        <w:tc>
          <w:tcPr>
            <w:tcW w:w="3895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DNI:</w:t>
            </w:r>
          </w:p>
        </w:tc>
      </w:tr>
      <w:tr w:rsidR="006851CD" w:rsidRPr="004C730C" w:rsidTr="00487644">
        <w:trPr>
          <w:trHeight w:hRule="exact" w:val="400"/>
        </w:trPr>
        <w:tc>
          <w:tcPr>
            <w:tcW w:w="9210" w:type="dxa"/>
            <w:gridSpan w:val="10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 xml:space="preserve">                                                        ................................., a ...... d...........................</w:t>
            </w:r>
            <w:r>
              <w:rPr>
                <w:rFonts w:ascii="Arial" w:hAnsi="Arial" w:cs="Arial"/>
              </w:rPr>
              <w:t xml:space="preserve">. de </w:t>
            </w:r>
            <w:r w:rsidRPr="004C730C">
              <w:rPr>
                <w:rFonts w:ascii="Arial" w:hAnsi="Arial" w:cs="Arial"/>
              </w:rPr>
              <w:t>...</w:t>
            </w:r>
          </w:p>
        </w:tc>
      </w:tr>
      <w:tr w:rsidR="006851CD" w:rsidRPr="004C730C" w:rsidTr="00487644">
        <w:trPr>
          <w:trHeight w:hRule="exact" w:val="400"/>
        </w:trPr>
        <w:tc>
          <w:tcPr>
            <w:tcW w:w="1842" w:type="dxa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(segell)</w:t>
            </w:r>
          </w:p>
        </w:tc>
        <w:tc>
          <w:tcPr>
            <w:tcW w:w="1842" w:type="dxa"/>
            <w:gridSpan w:val="3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684" w:type="dxa"/>
            <w:gridSpan w:val="5"/>
            <w:vAlign w:val="center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(signatura)</w:t>
            </w:r>
          </w:p>
        </w:tc>
      </w:tr>
      <w:tr w:rsidR="006851CD" w:rsidRPr="004C730C" w:rsidTr="00487644">
        <w:trPr>
          <w:trHeight w:hRule="exact" w:val="400"/>
        </w:trPr>
        <w:tc>
          <w:tcPr>
            <w:tcW w:w="1842" w:type="dxa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  <w:tr w:rsidR="006851CD" w:rsidRPr="004C730C" w:rsidTr="00487644">
        <w:trPr>
          <w:trHeight w:hRule="exact" w:val="400"/>
        </w:trPr>
        <w:tc>
          <w:tcPr>
            <w:tcW w:w="9210" w:type="dxa"/>
            <w:gridSpan w:val="10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Dades bancàries:</w:t>
            </w:r>
          </w:p>
        </w:tc>
      </w:tr>
      <w:tr w:rsidR="006851CD" w:rsidRPr="004C730C" w:rsidTr="00487644">
        <w:trPr>
          <w:trHeight w:hRule="exact" w:val="400"/>
        </w:trPr>
        <w:tc>
          <w:tcPr>
            <w:tcW w:w="9210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Denominació Entitat:</w:t>
            </w:r>
          </w:p>
        </w:tc>
      </w:tr>
      <w:tr w:rsidR="006851CD" w:rsidRPr="004C730C" w:rsidTr="00487644">
        <w:trPr>
          <w:trHeight w:hRule="exact" w:val="400"/>
        </w:trPr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Codi: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Oficina:</w:t>
            </w:r>
          </w:p>
        </w:tc>
        <w:tc>
          <w:tcPr>
            <w:tcW w:w="184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DC:</w:t>
            </w:r>
          </w:p>
        </w:tc>
        <w:tc>
          <w:tcPr>
            <w:tcW w:w="3684" w:type="dxa"/>
            <w:gridSpan w:val="5"/>
            <w:tcBorders>
              <w:left w:val="nil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Núm. compte:</w:t>
            </w:r>
          </w:p>
        </w:tc>
      </w:tr>
      <w:tr w:rsidR="006851CD" w:rsidRPr="004C730C" w:rsidTr="00487644">
        <w:trPr>
          <w:trHeight w:hRule="exact" w:val="400"/>
        </w:trPr>
        <w:tc>
          <w:tcPr>
            <w:tcW w:w="9210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Adreça:</w:t>
            </w:r>
          </w:p>
        </w:tc>
      </w:tr>
      <w:tr w:rsidR="006851CD" w:rsidRPr="004C730C" w:rsidTr="00487644">
        <w:trPr>
          <w:trHeight w:hRule="exact" w:val="400"/>
        </w:trPr>
        <w:tc>
          <w:tcPr>
            <w:tcW w:w="7368" w:type="dxa"/>
            <w:gridSpan w:val="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Població: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CP:</w:t>
            </w:r>
          </w:p>
        </w:tc>
      </w:tr>
      <w:tr w:rsidR="006851CD" w:rsidRPr="004C730C" w:rsidTr="00487644">
        <w:trPr>
          <w:trHeight w:hRule="exact" w:val="400"/>
        </w:trPr>
        <w:tc>
          <w:tcPr>
            <w:tcW w:w="6906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Nom titular compte:</w:t>
            </w:r>
          </w:p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NIF:</w:t>
            </w:r>
          </w:p>
        </w:tc>
      </w:tr>
      <w:tr w:rsidR="006851CD" w:rsidRPr="004C730C" w:rsidTr="00487644">
        <w:trPr>
          <w:trHeight w:hRule="exact" w:val="400"/>
        </w:trPr>
        <w:tc>
          <w:tcPr>
            <w:tcW w:w="9210" w:type="dxa"/>
            <w:gridSpan w:val="10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  <w:u w:val="single"/>
              </w:rPr>
              <w:t>Diligència de conformitat de l’Entitat Bancària</w:t>
            </w:r>
          </w:p>
        </w:tc>
      </w:tr>
      <w:tr w:rsidR="006851CD" w:rsidRPr="004C730C" w:rsidTr="00487644">
        <w:trPr>
          <w:trHeight w:hRule="exact" w:val="400"/>
        </w:trPr>
        <w:tc>
          <w:tcPr>
            <w:tcW w:w="9210" w:type="dxa"/>
            <w:gridSpan w:val="10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Les dades antecedents coincideixen amb les existents en aquesta Oficina</w:t>
            </w:r>
          </w:p>
        </w:tc>
      </w:tr>
      <w:tr w:rsidR="006851CD" w:rsidRPr="004C730C" w:rsidTr="00487644">
        <w:trPr>
          <w:trHeight w:hRule="exact" w:val="400"/>
        </w:trPr>
        <w:tc>
          <w:tcPr>
            <w:tcW w:w="1842" w:type="dxa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684" w:type="dxa"/>
            <w:gridSpan w:val="4"/>
            <w:vAlign w:val="center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El Director,</w:t>
            </w:r>
          </w:p>
        </w:tc>
        <w:tc>
          <w:tcPr>
            <w:tcW w:w="1842" w:type="dxa"/>
            <w:gridSpan w:val="4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  <w:tr w:rsidR="006851CD" w:rsidRPr="004C730C" w:rsidTr="00487644">
        <w:trPr>
          <w:trHeight w:hRule="exact" w:val="400"/>
        </w:trPr>
        <w:tc>
          <w:tcPr>
            <w:tcW w:w="1842" w:type="dxa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684" w:type="dxa"/>
            <w:gridSpan w:val="4"/>
            <w:vAlign w:val="center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(Signat i segellat)</w:t>
            </w:r>
          </w:p>
        </w:tc>
        <w:tc>
          <w:tcPr>
            <w:tcW w:w="1842" w:type="dxa"/>
            <w:gridSpan w:val="4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</w:tbl>
    <w:p w:rsidR="006851CD" w:rsidRPr="004C730C" w:rsidRDefault="006851CD" w:rsidP="006851CD">
      <w:pPr>
        <w:rPr>
          <w:rFonts w:ascii="Arial" w:hAnsi="Arial" w:cs="Arial"/>
        </w:rPr>
      </w:pPr>
    </w:p>
    <w:p w:rsidR="006851CD" w:rsidRPr="004C730C" w:rsidRDefault="006851CD" w:rsidP="006851CD">
      <w:pPr>
        <w:rPr>
          <w:rFonts w:ascii="Arial" w:hAnsi="Arial" w:cs="Arial"/>
        </w:rPr>
      </w:pPr>
      <w:r w:rsidRPr="004C730C">
        <w:rPr>
          <w:rFonts w:ascii="Arial" w:hAnsi="Arial" w:cs="Arial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4820"/>
      </w:tblGrid>
      <w:tr w:rsidR="006851CD" w:rsidRPr="004C730C" w:rsidTr="00487644">
        <w:trPr>
          <w:trHeight w:hRule="exact" w:val="400"/>
        </w:trPr>
        <w:tc>
          <w:tcPr>
            <w:tcW w:w="9210" w:type="dxa"/>
            <w:gridSpan w:val="2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lastRenderedPageBreak/>
              <w:t>Temporada per a la que es demana subvenció i quantia</w:t>
            </w:r>
          </w:p>
        </w:tc>
      </w:tr>
      <w:tr w:rsidR="006851CD" w:rsidRPr="004C730C" w:rsidTr="00487644">
        <w:trPr>
          <w:trHeight w:hRule="exact" w:val="400"/>
        </w:trPr>
        <w:tc>
          <w:tcPr>
            <w:tcW w:w="4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Temporada:</w:t>
            </w:r>
          </w:p>
        </w:tc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Quantia justificada:</w:t>
            </w:r>
          </w:p>
        </w:tc>
      </w:tr>
    </w:tbl>
    <w:p w:rsidR="006851CD" w:rsidRPr="004C730C" w:rsidRDefault="006851CD" w:rsidP="006851CD">
      <w:pPr>
        <w:rPr>
          <w:rFonts w:ascii="Arial" w:hAnsi="Arial" w:cs="Arial"/>
        </w:rPr>
      </w:pPr>
    </w:p>
    <w:p w:rsidR="006851CD" w:rsidRPr="004C730C" w:rsidRDefault="006851CD" w:rsidP="006851CD">
      <w:pPr>
        <w:rPr>
          <w:rFonts w:ascii="Arial" w:hAnsi="Arial" w:cs="Arial"/>
        </w:rPr>
      </w:pPr>
    </w:p>
    <w:p w:rsidR="006851CD" w:rsidRPr="004C730C" w:rsidRDefault="006851CD" w:rsidP="006851C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6851CD" w:rsidRPr="004C730C" w:rsidTr="00487644">
        <w:trPr>
          <w:trHeight w:hRule="exact" w:val="400"/>
        </w:trPr>
        <w:tc>
          <w:tcPr>
            <w:tcW w:w="9211" w:type="dxa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Certificació de l’acord pel que es decideix demanar la subvenció</w:t>
            </w:r>
          </w:p>
        </w:tc>
      </w:tr>
      <w:tr w:rsidR="006851CD" w:rsidRPr="004C730C" w:rsidTr="006851CD">
        <w:trPr>
          <w:trHeight w:hRule="exact" w:val="3500"/>
        </w:trPr>
        <w:tc>
          <w:tcPr>
            <w:tcW w:w="921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  <w:p w:rsidR="006851CD" w:rsidRPr="004C730C" w:rsidRDefault="006851CD" w:rsidP="00487644">
            <w:pPr>
              <w:jc w:val="both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En/Na ......................................................................................., com a .......................... de ................................................................................................., FAIG CONSTAR:</w:t>
            </w:r>
          </w:p>
          <w:p w:rsidR="006851CD" w:rsidRPr="004C730C" w:rsidRDefault="006851CD" w:rsidP="00487644">
            <w:pPr>
              <w:jc w:val="both"/>
              <w:rPr>
                <w:rFonts w:ascii="Arial" w:hAnsi="Arial" w:cs="Arial"/>
              </w:rPr>
            </w:pPr>
          </w:p>
          <w:p w:rsidR="006851CD" w:rsidRPr="004C730C" w:rsidRDefault="006851CD" w:rsidP="00487644">
            <w:pPr>
              <w:jc w:val="both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Que l’Assamblea General de Socis, d’aquesta ................................. de data ................................... es va acordar presentar davant l’Ajuntament de Flix la present sol·licitud de subvenció.</w:t>
            </w:r>
          </w:p>
          <w:p w:rsidR="006851CD" w:rsidRPr="004C730C" w:rsidRDefault="006851CD" w:rsidP="00487644">
            <w:pPr>
              <w:jc w:val="both"/>
              <w:rPr>
                <w:rFonts w:ascii="Arial" w:hAnsi="Arial" w:cs="Arial"/>
              </w:rPr>
            </w:pPr>
          </w:p>
          <w:p w:rsidR="006851CD" w:rsidRPr="004C730C" w:rsidRDefault="006851CD" w:rsidP="00487644">
            <w:pPr>
              <w:jc w:val="both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............................................., a .......... d..................................... de  2......</w:t>
            </w:r>
          </w:p>
          <w:p w:rsidR="006851CD" w:rsidRPr="004C730C" w:rsidRDefault="006851CD" w:rsidP="00487644">
            <w:pPr>
              <w:jc w:val="both"/>
              <w:rPr>
                <w:rFonts w:ascii="Arial" w:hAnsi="Arial" w:cs="Arial"/>
              </w:rPr>
            </w:pPr>
          </w:p>
          <w:p w:rsidR="006851CD" w:rsidRPr="004C730C" w:rsidRDefault="006851CD" w:rsidP="00487644">
            <w:pPr>
              <w:jc w:val="both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 xml:space="preserve">                        (Segell)                                                         (Signatura)</w:t>
            </w:r>
          </w:p>
          <w:p w:rsidR="006851CD" w:rsidRPr="004C730C" w:rsidRDefault="006851CD" w:rsidP="00487644">
            <w:pPr>
              <w:jc w:val="both"/>
              <w:rPr>
                <w:rFonts w:ascii="Arial" w:hAnsi="Arial" w:cs="Arial"/>
              </w:rPr>
            </w:pPr>
          </w:p>
          <w:p w:rsidR="006851CD" w:rsidRPr="004C730C" w:rsidRDefault="006851CD" w:rsidP="00487644">
            <w:pPr>
              <w:jc w:val="both"/>
              <w:rPr>
                <w:rFonts w:ascii="Arial" w:hAnsi="Arial" w:cs="Arial"/>
              </w:rPr>
            </w:pPr>
          </w:p>
        </w:tc>
      </w:tr>
      <w:tr w:rsidR="006851CD" w:rsidRPr="004C730C" w:rsidTr="00487644">
        <w:trPr>
          <w:trHeight w:hRule="exact" w:val="3200"/>
        </w:trPr>
        <w:tc>
          <w:tcPr>
            <w:tcW w:w="92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</w:tbl>
    <w:p w:rsidR="006851CD" w:rsidRPr="004C730C" w:rsidRDefault="006851CD" w:rsidP="006851CD">
      <w:pPr>
        <w:rPr>
          <w:rFonts w:ascii="Arial" w:hAnsi="Arial" w:cs="Arial"/>
        </w:rPr>
      </w:pPr>
    </w:p>
    <w:p w:rsidR="006851CD" w:rsidRPr="004C730C" w:rsidRDefault="006851CD" w:rsidP="006851CD">
      <w:pPr>
        <w:rPr>
          <w:rFonts w:ascii="Arial" w:hAnsi="Arial" w:cs="Arial"/>
        </w:rPr>
      </w:pPr>
    </w:p>
    <w:p w:rsidR="006851CD" w:rsidRPr="004C730C" w:rsidRDefault="006851CD" w:rsidP="006851CD">
      <w:pPr>
        <w:jc w:val="center"/>
        <w:rPr>
          <w:rFonts w:ascii="Arial" w:hAnsi="Arial" w:cs="Arial"/>
        </w:rPr>
      </w:pPr>
      <w:r w:rsidRPr="004C730C">
        <w:rPr>
          <w:rFonts w:ascii="Arial" w:hAnsi="Arial" w:cs="Arial"/>
        </w:rPr>
        <w:br w:type="page"/>
      </w:r>
    </w:p>
    <w:p w:rsidR="006851CD" w:rsidRPr="004C730C" w:rsidRDefault="006851CD" w:rsidP="006851CD">
      <w:pPr>
        <w:jc w:val="center"/>
        <w:rPr>
          <w:rFonts w:ascii="Arial" w:hAnsi="Arial" w:cs="Arial"/>
        </w:rPr>
      </w:pPr>
    </w:p>
    <w:p w:rsidR="006851CD" w:rsidRPr="004C730C" w:rsidRDefault="006851CD" w:rsidP="006851CD">
      <w:pPr>
        <w:jc w:val="center"/>
        <w:rPr>
          <w:rFonts w:ascii="Arial" w:hAnsi="Arial" w:cs="Arial"/>
        </w:rPr>
      </w:pPr>
    </w:p>
    <w:p w:rsidR="006851CD" w:rsidRPr="004C730C" w:rsidRDefault="006851CD" w:rsidP="006851CD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1E0"/>
      </w:tblPr>
      <w:tblGrid>
        <w:gridCol w:w="8185"/>
      </w:tblGrid>
      <w:tr w:rsidR="006851CD" w:rsidRPr="004C730C" w:rsidTr="00487644">
        <w:tc>
          <w:tcPr>
            <w:tcW w:w="8185" w:type="dxa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  <w:b/>
              </w:rPr>
            </w:pPr>
            <w:r w:rsidRPr="004C730C">
              <w:rPr>
                <w:rFonts w:ascii="Arial" w:hAnsi="Arial" w:cs="Arial"/>
                <w:b/>
              </w:rPr>
              <w:t>DADES GENERALS DE L’ENTITAT</w:t>
            </w:r>
          </w:p>
        </w:tc>
      </w:tr>
    </w:tbl>
    <w:p w:rsidR="006851CD" w:rsidRPr="004C730C" w:rsidRDefault="006851CD" w:rsidP="006851CD">
      <w:pPr>
        <w:jc w:val="center"/>
        <w:rPr>
          <w:rFonts w:ascii="Arial" w:hAnsi="Arial" w:cs="Arial"/>
        </w:rPr>
      </w:pPr>
    </w:p>
    <w:p w:rsidR="006851CD" w:rsidRPr="004C730C" w:rsidRDefault="006851CD" w:rsidP="006851CD">
      <w:pPr>
        <w:jc w:val="center"/>
        <w:rPr>
          <w:rFonts w:ascii="Arial" w:hAnsi="Arial" w:cs="Arial"/>
        </w:rPr>
      </w:pPr>
    </w:p>
    <w:p w:rsidR="006851CD" w:rsidRPr="004C730C" w:rsidRDefault="006851CD" w:rsidP="006851CD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ayout w:type="fixed"/>
        <w:tblLook w:val="01E0"/>
      </w:tblPr>
      <w:tblGrid>
        <w:gridCol w:w="5954"/>
        <w:gridCol w:w="2126"/>
      </w:tblGrid>
      <w:tr w:rsidR="006851CD" w:rsidRPr="004C730C" w:rsidTr="00487644">
        <w:tc>
          <w:tcPr>
            <w:tcW w:w="5954" w:type="dxa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Costos fitxa federativa i arbitratges</w:t>
            </w:r>
          </w:p>
        </w:tc>
        <w:tc>
          <w:tcPr>
            <w:tcW w:w="2126" w:type="dxa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</w:p>
        </w:tc>
      </w:tr>
      <w:tr w:rsidR="006851CD" w:rsidRPr="004C730C" w:rsidTr="00487644">
        <w:tc>
          <w:tcPr>
            <w:tcW w:w="5954" w:type="dxa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  <w:b/>
              </w:rPr>
            </w:pPr>
            <w:r w:rsidRPr="004C730C">
              <w:rPr>
                <w:rFonts w:ascii="Arial" w:hAnsi="Arial" w:cs="Arial"/>
                <w:b/>
              </w:rPr>
              <w:t>Volum de l’escola esportiva</w:t>
            </w:r>
          </w:p>
        </w:tc>
        <w:tc>
          <w:tcPr>
            <w:tcW w:w="2126" w:type="dxa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</w:p>
        </w:tc>
      </w:tr>
      <w:tr w:rsidR="006851CD" w:rsidRPr="004C730C" w:rsidTr="00487644">
        <w:tc>
          <w:tcPr>
            <w:tcW w:w="5954" w:type="dxa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  <w:b/>
              </w:rPr>
            </w:pPr>
            <w:r w:rsidRPr="004C730C">
              <w:rPr>
                <w:rFonts w:ascii="Arial" w:hAnsi="Arial" w:cs="Arial"/>
                <w:b/>
              </w:rPr>
              <w:t xml:space="preserve">Número de fitxes </w:t>
            </w:r>
            <w:r>
              <w:rPr>
                <w:rFonts w:ascii="Arial" w:hAnsi="Arial" w:cs="Arial"/>
                <w:b/>
              </w:rPr>
              <w:t xml:space="preserve">federatives </w:t>
            </w:r>
            <w:r w:rsidRPr="004C730C">
              <w:rPr>
                <w:rFonts w:ascii="Arial" w:hAnsi="Arial" w:cs="Arial"/>
                <w:b/>
              </w:rPr>
              <w:t>de menors de 18 anys</w:t>
            </w:r>
          </w:p>
        </w:tc>
        <w:tc>
          <w:tcPr>
            <w:tcW w:w="2126" w:type="dxa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</w:p>
        </w:tc>
      </w:tr>
      <w:tr w:rsidR="006851CD" w:rsidRPr="004C730C" w:rsidTr="00487644">
        <w:tc>
          <w:tcPr>
            <w:tcW w:w="5954" w:type="dxa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  <w:b/>
              </w:rPr>
            </w:pPr>
            <w:r w:rsidRPr="004C730C">
              <w:rPr>
                <w:rFonts w:ascii="Arial" w:hAnsi="Arial" w:cs="Arial"/>
                <w:b/>
              </w:rPr>
              <w:t>Participació femenina</w:t>
            </w:r>
          </w:p>
        </w:tc>
        <w:tc>
          <w:tcPr>
            <w:tcW w:w="2126" w:type="dxa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</w:p>
        </w:tc>
      </w:tr>
      <w:tr w:rsidR="006851CD" w:rsidRPr="004C730C" w:rsidTr="00487644">
        <w:tc>
          <w:tcPr>
            <w:tcW w:w="5954" w:type="dxa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monitors/tècnics amb titulació</w:t>
            </w:r>
          </w:p>
        </w:tc>
        <w:tc>
          <w:tcPr>
            <w:tcW w:w="2126" w:type="dxa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</w:p>
        </w:tc>
      </w:tr>
      <w:tr w:rsidR="006851CD" w:rsidRPr="004C730C" w:rsidTr="00487644">
        <w:tc>
          <w:tcPr>
            <w:tcW w:w="5954" w:type="dxa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Assistència mitjana de públic</w:t>
            </w:r>
          </w:p>
        </w:tc>
        <w:tc>
          <w:tcPr>
            <w:tcW w:w="2126" w:type="dxa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</w:p>
        </w:tc>
      </w:tr>
      <w:tr w:rsidR="006851CD" w:rsidRPr="004C730C" w:rsidTr="003A4BE2">
        <w:trPr>
          <w:trHeight w:val="2004"/>
        </w:trPr>
        <w:tc>
          <w:tcPr>
            <w:tcW w:w="5954" w:type="dxa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Necessitats materials específiques de l’esport</w:t>
            </w:r>
          </w:p>
        </w:tc>
        <w:tc>
          <w:tcPr>
            <w:tcW w:w="2126" w:type="dxa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</w:p>
        </w:tc>
      </w:tr>
      <w:tr w:rsidR="006851CD" w:rsidRPr="004C730C" w:rsidTr="003A4BE2">
        <w:trPr>
          <w:trHeight w:val="5013"/>
        </w:trPr>
        <w:tc>
          <w:tcPr>
            <w:tcW w:w="5954" w:type="dxa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Organització i participació en altres activitats socials del poble</w:t>
            </w:r>
          </w:p>
        </w:tc>
        <w:tc>
          <w:tcPr>
            <w:tcW w:w="2126" w:type="dxa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851CD" w:rsidRPr="004C730C" w:rsidRDefault="006851CD" w:rsidP="006851CD">
      <w:pPr>
        <w:jc w:val="center"/>
        <w:rPr>
          <w:rFonts w:ascii="Arial" w:hAnsi="Arial" w:cs="Arial"/>
        </w:rPr>
      </w:pPr>
      <w:r w:rsidRPr="004C730C">
        <w:rPr>
          <w:rFonts w:ascii="Arial" w:hAnsi="Arial" w:cs="Arial"/>
        </w:rPr>
        <w:br w:type="page"/>
      </w: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3"/>
      </w:tblGrid>
      <w:tr w:rsidR="006851CD" w:rsidRPr="004C730C" w:rsidTr="00487644">
        <w:trPr>
          <w:trHeight w:hRule="exact" w:val="400"/>
        </w:trPr>
        <w:tc>
          <w:tcPr>
            <w:tcW w:w="5526" w:type="dxa"/>
            <w:gridSpan w:val="3"/>
          </w:tcPr>
          <w:p w:rsidR="006851CD" w:rsidRPr="004C730C" w:rsidRDefault="006851CD" w:rsidP="00487644">
            <w:pPr>
              <w:pStyle w:val="Ttulo1"/>
              <w:rPr>
                <w:rFonts w:cs="Arial"/>
                <w:i w:val="0"/>
                <w:szCs w:val="22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Expedient núm.:</w:t>
            </w:r>
          </w:p>
        </w:tc>
        <w:tc>
          <w:tcPr>
            <w:tcW w:w="184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Registre entrada</w:t>
            </w:r>
          </w:p>
        </w:tc>
      </w:tr>
      <w:tr w:rsidR="006851CD" w:rsidRPr="004C730C" w:rsidTr="00487644">
        <w:trPr>
          <w:trHeight w:hRule="exact" w:val="400"/>
        </w:trPr>
        <w:tc>
          <w:tcPr>
            <w:tcW w:w="5526" w:type="dxa"/>
            <w:gridSpan w:val="3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5" w:color="auto" w:fill="FFFFFF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pct5" w:color="auto" w:fill="FFFFFF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Núm.:</w:t>
            </w:r>
          </w:p>
        </w:tc>
      </w:tr>
      <w:tr w:rsidR="006851CD" w:rsidRPr="004C730C" w:rsidTr="00487644">
        <w:trPr>
          <w:trHeight w:hRule="exact" w:val="400"/>
        </w:trPr>
        <w:tc>
          <w:tcPr>
            <w:tcW w:w="5526" w:type="dxa"/>
            <w:gridSpan w:val="3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FFFFFF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Data</w:t>
            </w:r>
          </w:p>
        </w:tc>
      </w:tr>
      <w:tr w:rsidR="006851CD" w:rsidRPr="004C730C" w:rsidTr="00487644">
        <w:trPr>
          <w:trHeight w:hRule="exact" w:val="400"/>
        </w:trPr>
        <w:tc>
          <w:tcPr>
            <w:tcW w:w="1842" w:type="dxa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  <w:tr w:rsidR="006851CD" w:rsidRPr="004C730C" w:rsidTr="00487644">
        <w:trPr>
          <w:trHeight w:hRule="exact" w:val="400"/>
        </w:trPr>
        <w:tc>
          <w:tcPr>
            <w:tcW w:w="9210" w:type="dxa"/>
            <w:gridSpan w:val="5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DOCUMENT  DE  JUSTIFICACIÓ  DE  SUBVENCIONS</w:t>
            </w:r>
          </w:p>
        </w:tc>
      </w:tr>
      <w:tr w:rsidR="006851CD" w:rsidRPr="004C730C" w:rsidTr="00487644">
        <w:trPr>
          <w:trHeight w:hRule="exact" w:val="400"/>
        </w:trPr>
        <w:tc>
          <w:tcPr>
            <w:tcW w:w="9210" w:type="dxa"/>
            <w:gridSpan w:val="5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Instància sol·licitant el pagament, (A màquina o majúscules)</w:t>
            </w:r>
          </w:p>
        </w:tc>
      </w:tr>
      <w:tr w:rsidR="006851CD" w:rsidRPr="004C730C" w:rsidTr="00487644">
        <w:trPr>
          <w:trHeight w:hRule="exact" w:val="6427"/>
        </w:trPr>
        <w:tc>
          <w:tcPr>
            <w:tcW w:w="921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  <w:p w:rsidR="006851CD" w:rsidRPr="004C730C" w:rsidRDefault="006851CD" w:rsidP="00487644">
            <w:pPr>
              <w:jc w:val="both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En /Na ..........................................................................................., com a ............................, de ......................................................................................., FAIG CONSTAR:</w:t>
            </w:r>
          </w:p>
          <w:p w:rsidR="006851CD" w:rsidRPr="004C730C" w:rsidRDefault="006851CD" w:rsidP="00487644">
            <w:pPr>
              <w:jc w:val="both"/>
              <w:rPr>
                <w:rFonts w:ascii="Arial" w:hAnsi="Arial" w:cs="Arial"/>
              </w:rPr>
            </w:pPr>
          </w:p>
          <w:p w:rsidR="006851CD" w:rsidRPr="004C730C" w:rsidRDefault="006851CD" w:rsidP="00487644">
            <w:pPr>
              <w:jc w:val="both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 xml:space="preserve">1. Que aquesta entitat no té contret cap deute ni amb l’Ajuntament de Flix, ni amb l’Hisenda Pública, ni amb </w:t>
            </w:r>
            <w:smartTag w:uri="urn:schemas-microsoft-com:office:smarttags" w:element="PersonName">
              <w:smartTagPr>
                <w:attr w:name="ProductID" w:val="la Seguretat Social."/>
              </w:smartTagPr>
              <w:r w:rsidRPr="004C730C">
                <w:rPr>
                  <w:rFonts w:ascii="Arial" w:hAnsi="Arial" w:cs="Arial"/>
                </w:rPr>
                <w:t>la Seguretat Social.</w:t>
              </w:r>
            </w:smartTag>
          </w:p>
          <w:p w:rsidR="006851CD" w:rsidRPr="004C730C" w:rsidRDefault="006851CD" w:rsidP="00487644">
            <w:pPr>
              <w:jc w:val="both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 xml:space="preserve">2. Que la subvenció concedida ha estat destinada a la finalitat per la qual va ser concedida. </w:t>
            </w:r>
          </w:p>
          <w:p w:rsidR="006851CD" w:rsidRPr="004C730C" w:rsidRDefault="006851CD" w:rsidP="00487644">
            <w:pPr>
              <w:jc w:val="both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3. Que s’acompanya la següent documentació:</w:t>
            </w:r>
          </w:p>
          <w:p w:rsidR="006851CD" w:rsidRPr="004C730C" w:rsidRDefault="006851CD" w:rsidP="00487644">
            <w:pPr>
              <w:jc w:val="both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 xml:space="preserve"> </w:t>
            </w:r>
          </w:p>
          <w:p w:rsidR="006851CD" w:rsidRPr="004C730C" w:rsidRDefault="006851CD" w:rsidP="00487644">
            <w:pPr>
              <w:jc w:val="both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 xml:space="preserve">     </w:t>
            </w:r>
            <w:r w:rsidRPr="004C730C">
              <w:rPr>
                <w:rFonts w:ascii="Arial" w:hAnsi="Arial" w:cs="Arial"/>
              </w:rPr>
              <w:sym w:font="Symbol" w:char="F07F"/>
            </w:r>
            <w:r w:rsidRPr="004C730C">
              <w:rPr>
                <w:rFonts w:ascii="Arial" w:hAnsi="Arial" w:cs="Arial"/>
              </w:rPr>
              <w:t xml:space="preserve">   Memòria econòmica de l’entitat.</w:t>
            </w:r>
          </w:p>
          <w:p w:rsidR="006851CD" w:rsidRPr="004C730C" w:rsidRDefault="006851CD" w:rsidP="00487644">
            <w:pPr>
              <w:jc w:val="both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 xml:space="preserve">     </w:t>
            </w:r>
            <w:r w:rsidRPr="004C730C">
              <w:rPr>
                <w:rFonts w:ascii="Arial" w:hAnsi="Arial" w:cs="Arial"/>
              </w:rPr>
              <w:sym w:font="Symbol" w:char="F07F"/>
            </w:r>
            <w:r w:rsidRPr="004C730C">
              <w:rPr>
                <w:rFonts w:ascii="Arial" w:hAnsi="Arial" w:cs="Arial"/>
              </w:rPr>
              <w:t xml:space="preserve">   Relació detallada dels justificants.</w:t>
            </w:r>
          </w:p>
          <w:p w:rsidR="006851CD" w:rsidRPr="004C730C" w:rsidRDefault="006851CD" w:rsidP="00487644">
            <w:pPr>
              <w:jc w:val="both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 xml:space="preserve">     </w:t>
            </w:r>
            <w:r w:rsidRPr="004C730C">
              <w:rPr>
                <w:rFonts w:ascii="Arial" w:hAnsi="Arial" w:cs="Arial"/>
              </w:rPr>
              <w:sym w:font="Symbol" w:char="F07F"/>
            </w:r>
            <w:r w:rsidRPr="004C730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4C730C">
              <w:rPr>
                <w:rFonts w:ascii="Arial" w:hAnsi="Arial" w:cs="Arial"/>
              </w:rPr>
              <w:t>Justificants o fotocòpies compulsades dels mateixos.</w:t>
            </w:r>
          </w:p>
          <w:p w:rsidR="006851CD" w:rsidRPr="004C730C" w:rsidRDefault="006851CD" w:rsidP="004876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4C730C">
              <w:rPr>
                <w:rFonts w:ascii="Arial" w:hAnsi="Arial" w:cs="Arial"/>
              </w:rPr>
              <w:t xml:space="preserve">  </w:t>
            </w:r>
            <w:r w:rsidRPr="004C730C">
              <w:rPr>
                <w:rFonts w:ascii="Arial" w:hAnsi="Arial" w:cs="Arial"/>
              </w:rPr>
              <w:sym w:font="Symbol" w:char="F07F"/>
            </w:r>
            <w:r w:rsidRPr="004C730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Declaració jurada</w:t>
            </w:r>
            <w:r w:rsidRPr="004C730C">
              <w:rPr>
                <w:rFonts w:ascii="Arial" w:hAnsi="Arial" w:cs="Arial"/>
              </w:rPr>
              <w:t>.</w:t>
            </w:r>
          </w:p>
          <w:p w:rsidR="006851CD" w:rsidRDefault="006851CD" w:rsidP="00487644">
            <w:pPr>
              <w:jc w:val="both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 xml:space="preserve">     </w:t>
            </w:r>
          </w:p>
          <w:p w:rsidR="006851CD" w:rsidRDefault="006851CD" w:rsidP="00487644">
            <w:pPr>
              <w:jc w:val="both"/>
              <w:rPr>
                <w:rFonts w:ascii="Arial" w:hAnsi="Arial" w:cs="Arial"/>
              </w:rPr>
            </w:pPr>
          </w:p>
          <w:p w:rsidR="006851CD" w:rsidRDefault="006851CD" w:rsidP="00487644">
            <w:pPr>
              <w:jc w:val="both"/>
              <w:rPr>
                <w:rFonts w:ascii="Arial" w:hAnsi="Arial" w:cs="Arial"/>
              </w:rPr>
            </w:pPr>
          </w:p>
          <w:p w:rsidR="006851CD" w:rsidRPr="004C730C" w:rsidRDefault="006851CD" w:rsidP="00487644">
            <w:pPr>
              <w:jc w:val="both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Per tot l’exposat, SOL·LICITA, de l’Ajuntament de Flix el pagament de la subvenció a que fa referència la present sol·licitud, en el compte corrent/llibreta ordinària que consta en l’expedient de sol·licitud.</w:t>
            </w:r>
          </w:p>
          <w:p w:rsidR="006851CD" w:rsidRPr="004C730C" w:rsidRDefault="006851CD" w:rsidP="00487644">
            <w:pPr>
              <w:jc w:val="both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....................................., a.......... d..................................... de  2....</w:t>
            </w:r>
          </w:p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(Signat i segellat)</w:t>
            </w:r>
          </w:p>
        </w:tc>
      </w:tr>
      <w:tr w:rsidR="006851CD" w:rsidRPr="004C730C" w:rsidTr="0048764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hRule="exact" w:val="125"/>
        </w:trPr>
        <w:tc>
          <w:tcPr>
            <w:tcW w:w="9211" w:type="dxa"/>
            <w:gridSpan w:val="5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</w:tbl>
    <w:p w:rsidR="006851CD" w:rsidRPr="004C730C" w:rsidRDefault="006851CD" w:rsidP="006851CD">
      <w:pPr>
        <w:rPr>
          <w:rFonts w:ascii="Arial" w:hAnsi="Arial" w:cs="Arial"/>
        </w:rPr>
      </w:pPr>
    </w:p>
    <w:p w:rsidR="006851CD" w:rsidRPr="004C730C" w:rsidRDefault="006851CD" w:rsidP="006851CD">
      <w:pPr>
        <w:rPr>
          <w:rFonts w:ascii="Arial" w:hAnsi="Arial" w:cs="Arial"/>
        </w:rPr>
      </w:pPr>
    </w:p>
    <w:p w:rsidR="006851CD" w:rsidRPr="004C730C" w:rsidRDefault="006851CD" w:rsidP="006851CD">
      <w:pPr>
        <w:rPr>
          <w:rFonts w:ascii="Arial" w:hAnsi="Arial" w:cs="Arial"/>
        </w:rPr>
      </w:pPr>
    </w:p>
    <w:p w:rsidR="006851CD" w:rsidRPr="004C730C" w:rsidRDefault="006851CD" w:rsidP="006851CD">
      <w:pPr>
        <w:rPr>
          <w:rFonts w:ascii="Arial" w:hAnsi="Arial" w:cs="Arial"/>
        </w:rPr>
      </w:pPr>
      <w:r w:rsidRPr="004C730C">
        <w:rPr>
          <w:rFonts w:ascii="Arial" w:hAnsi="Arial" w:cs="Arial"/>
        </w:rPr>
        <w:br w:type="page"/>
      </w:r>
    </w:p>
    <w:p w:rsidR="006851CD" w:rsidRPr="004C730C" w:rsidRDefault="006851CD" w:rsidP="006851CD">
      <w:pPr>
        <w:rPr>
          <w:rFonts w:ascii="Arial" w:hAnsi="Arial" w:cs="Arial"/>
        </w:rPr>
      </w:pPr>
      <w:r w:rsidRPr="004C730C">
        <w:rPr>
          <w:rFonts w:ascii="Arial" w:hAnsi="Arial" w:cs="Arial"/>
        </w:rPr>
        <w:lastRenderedPageBreak/>
        <w:t>Memòria econòmica de l’entitat</w:t>
      </w:r>
    </w:p>
    <w:tbl>
      <w:tblPr>
        <w:tblW w:w="92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6"/>
      </w:tblGrid>
      <w:tr w:rsidR="006851CD" w:rsidRPr="004C730C" w:rsidTr="00487644">
        <w:trPr>
          <w:trHeight w:val="7785"/>
        </w:trPr>
        <w:tc>
          <w:tcPr>
            <w:tcW w:w="4605" w:type="dxa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  <w:p w:rsidR="006851CD" w:rsidRPr="004C730C" w:rsidRDefault="006851CD" w:rsidP="00487644">
            <w:pPr>
              <w:rPr>
                <w:rFonts w:ascii="Arial" w:hAnsi="Arial" w:cs="Arial"/>
                <w:b/>
              </w:rPr>
            </w:pPr>
            <w:r w:rsidRPr="004C730C">
              <w:rPr>
                <w:rFonts w:ascii="Arial" w:hAnsi="Arial" w:cs="Arial"/>
                <w:b/>
              </w:rPr>
              <w:t>INGRESSOS</w:t>
            </w:r>
          </w:p>
        </w:tc>
        <w:tc>
          <w:tcPr>
            <w:tcW w:w="4606" w:type="dxa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  <w:p w:rsidR="006851CD" w:rsidRPr="004C730C" w:rsidRDefault="006851CD" w:rsidP="00487644">
            <w:pPr>
              <w:rPr>
                <w:rFonts w:ascii="Arial" w:hAnsi="Arial" w:cs="Arial"/>
                <w:b/>
              </w:rPr>
            </w:pPr>
            <w:r w:rsidRPr="004C730C">
              <w:rPr>
                <w:rFonts w:ascii="Arial" w:hAnsi="Arial" w:cs="Arial"/>
                <w:b/>
              </w:rPr>
              <w:t>DESPESES</w:t>
            </w:r>
          </w:p>
        </w:tc>
      </w:tr>
      <w:tr w:rsidR="006851CD" w:rsidRPr="004C730C" w:rsidTr="00487644">
        <w:trPr>
          <w:trHeight w:hRule="exact" w:val="902"/>
        </w:trPr>
        <w:tc>
          <w:tcPr>
            <w:tcW w:w="4605" w:type="dxa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TOTAL</w:t>
            </w:r>
          </w:p>
        </w:tc>
        <w:tc>
          <w:tcPr>
            <w:tcW w:w="4606" w:type="dxa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TOTAL</w:t>
            </w:r>
          </w:p>
        </w:tc>
      </w:tr>
    </w:tbl>
    <w:p w:rsidR="006851CD" w:rsidRPr="004C730C" w:rsidRDefault="006851CD" w:rsidP="006851CD">
      <w:pPr>
        <w:rPr>
          <w:rFonts w:ascii="Arial" w:hAnsi="Arial" w:cs="Arial"/>
        </w:rPr>
      </w:pPr>
    </w:p>
    <w:p w:rsidR="006851CD" w:rsidRPr="004C730C" w:rsidRDefault="006851CD" w:rsidP="006851CD">
      <w:pPr>
        <w:rPr>
          <w:rFonts w:ascii="Arial" w:hAnsi="Arial" w:cs="Arial"/>
        </w:rPr>
      </w:pPr>
      <w:r w:rsidRPr="004C730C">
        <w:rPr>
          <w:rFonts w:ascii="Arial" w:hAnsi="Arial" w:cs="Arial"/>
        </w:rPr>
        <w:br w:type="page"/>
      </w:r>
    </w:p>
    <w:p w:rsidR="006851CD" w:rsidRPr="004C730C" w:rsidRDefault="006851CD" w:rsidP="006851CD">
      <w:pPr>
        <w:rPr>
          <w:rFonts w:ascii="Arial" w:hAnsi="Arial" w:cs="Arial"/>
        </w:rPr>
      </w:pPr>
    </w:p>
    <w:p w:rsidR="006851CD" w:rsidRPr="004C730C" w:rsidRDefault="006851CD" w:rsidP="006851C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1534"/>
        <w:gridCol w:w="1536"/>
        <w:gridCol w:w="3070"/>
      </w:tblGrid>
      <w:tr w:rsidR="006851CD" w:rsidRPr="004C730C" w:rsidTr="00487644">
        <w:trPr>
          <w:trHeight w:hRule="exact" w:val="400"/>
        </w:trPr>
        <w:tc>
          <w:tcPr>
            <w:tcW w:w="9210" w:type="dxa"/>
            <w:gridSpan w:val="4"/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Relació detallada dels justificants de pagament</w:t>
            </w:r>
          </w:p>
        </w:tc>
      </w:tr>
      <w:tr w:rsidR="006851CD" w:rsidRPr="004C730C" w:rsidTr="00487644">
        <w:trPr>
          <w:trHeight w:hRule="exact" w:val="400"/>
        </w:trPr>
        <w:tc>
          <w:tcPr>
            <w:tcW w:w="921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Entitat:</w:t>
            </w:r>
          </w:p>
        </w:tc>
      </w:tr>
      <w:tr w:rsidR="006851CD" w:rsidRPr="004C730C" w:rsidTr="00487644">
        <w:trPr>
          <w:trHeight w:hRule="exact" w:val="800"/>
        </w:trPr>
        <w:tc>
          <w:tcPr>
            <w:tcW w:w="4604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 xml:space="preserve">Quantitat subvencionada ( </w:t>
            </w:r>
            <w:r w:rsidRPr="004C730C">
              <w:rPr>
                <w:rFonts w:ascii="Arial" w:hAnsi="Arial" w:cs="Arial"/>
                <w:b/>
              </w:rPr>
              <w:t>A omplir per l’Ajuntament)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Total a justificar</w:t>
            </w:r>
          </w:p>
        </w:tc>
      </w:tr>
      <w:tr w:rsidR="006851CD" w:rsidRPr="004C730C" w:rsidTr="00487644">
        <w:trPr>
          <w:trHeight w:hRule="exact" w:val="400"/>
        </w:trPr>
        <w:tc>
          <w:tcPr>
            <w:tcW w:w="921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RELACIÓ DE JUSTIFICANTS</w:t>
            </w:r>
          </w:p>
        </w:tc>
      </w:tr>
      <w:tr w:rsidR="006851CD" w:rsidRPr="004C730C" w:rsidTr="00487644"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Perceptor</w:t>
            </w: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Concepte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Import</w:t>
            </w:r>
          </w:p>
        </w:tc>
      </w:tr>
      <w:tr w:rsidR="006851CD" w:rsidRPr="004C730C" w:rsidTr="00487644"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  <w:tr w:rsidR="006851CD" w:rsidRPr="004C730C" w:rsidTr="00487644"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  <w:tr w:rsidR="006851CD" w:rsidRPr="004C730C" w:rsidTr="00487644"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  <w:tr w:rsidR="006851CD" w:rsidRPr="004C730C" w:rsidTr="00487644"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  <w:tr w:rsidR="006851CD" w:rsidRPr="004C730C" w:rsidTr="00487644"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  <w:tr w:rsidR="006851CD" w:rsidRPr="004C730C" w:rsidTr="00487644"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  <w:tr w:rsidR="006851CD" w:rsidRPr="004C730C" w:rsidTr="00487644"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  <w:tr w:rsidR="006851CD" w:rsidRPr="004C730C" w:rsidTr="00487644"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  <w:tr w:rsidR="006851CD" w:rsidRPr="004C730C" w:rsidTr="00487644"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  <w:tr w:rsidR="006851CD" w:rsidRPr="004C730C" w:rsidTr="00487644"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  <w:tr w:rsidR="006851CD" w:rsidRPr="004C730C" w:rsidTr="00487644"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  <w:tr w:rsidR="006851CD" w:rsidRPr="004C730C" w:rsidTr="00487644"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  <w:tr w:rsidR="006851CD" w:rsidRPr="004C730C" w:rsidTr="00487644"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  <w:tr w:rsidR="006851CD" w:rsidRPr="004C730C" w:rsidTr="00487644"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  <w:tr w:rsidR="006851CD" w:rsidRPr="004C730C" w:rsidTr="00487644"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  <w:tr w:rsidR="006851CD" w:rsidRPr="004C730C" w:rsidTr="00487644"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  <w:tr w:rsidR="006851CD" w:rsidRPr="004C730C" w:rsidTr="00487644"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  <w:tr w:rsidR="006851CD" w:rsidRPr="004C730C" w:rsidTr="00487644">
        <w:trPr>
          <w:trHeight w:hRule="exact" w:val="400"/>
        </w:trPr>
        <w:tc>
          <w:tcPr>
            <w:tcW w:w="30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  <w:tr w:rsidR="006851CD" w:rsidRPr="004C730C" w:rsidTr="00487644">
        <w:trPr>
          <w:trHeight w:hRule="exact" w:val="400"/>
        </w:trPr>
        <w:tc>
          <w:tcPr>
            <w:tcW w:w="6140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851CD" w:rsidRPr="004C730C" w:rsidRDefault="006851CD" w:rsidP="00487644">
            <w:pPr>
              <w:jc w:val="center"/>
              <w:rPr>
                <w:rFonts w:ascii="Arial" w:hAnsi="Arial" w:cs="Arial"/>
              </w:rPr>
            </w:pPr>
            <w:r w:rsidRPr="004C730C">
              <w:rPr>
                <w:rFonts w:ascii="Arial" w:hAnsi="Arial" w:cs="Arial"/>
              </w:rPr>
              <w:t>TOTAL JUSTIFICAT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851CD" w:rsidRPr="004C730C" w:rsidRDefault="006851CD" w:rsidP="00487644">
            <w:pPr>
              <w:rPr>
                <w:rFonts w:ascii="Arial" w:hAnsi="Arial" w:cs="Arial"/>
              </w:rPr>
            </w:pPr>
          </w:p>
        </w:tc>
      </w:tr>
    </w:tbl>
    <w:p w:rsidR="006851CD" w:rsidRPr="004C730C" w:rsidRDefault="006851CD" w:rsidP="006851CD">
      <w:pPr>
        <w:rPr>
          <w:rFonts w:ascii="Arial" w:hAnsi="Arial" w:cs="Arial"/>
        </w:rPr>
      </w:pPr>
    </w:p>
    <w:p w:rsidR="006851CD" w:rsidRPr="004C730C" w:rsidRDefault="006851CD" w:rsidP="006851CD">
      <w:pPr>
        <w:rPr>
          <w:rFonts w:ascii="Arial" w:hAnsi="Arial" w:cs="Arial"/>
        </w:rPr>
      </w:pPr>
    </w:p>
    <w:p w:rsidR="006851CD" w:rsidRPr="004C730C" w:rsidRDefault="006851CD" w:rsidP="006851CD">
      <w:pPr>
        <w:rPr>
          <w:rFonts w:ascii="Arial" w:hAnsi="Arial" w:cs="Arial"/>
        </w:rPr>
      </w:pPr>
      <w:r w:rsidRPr="004C730C">
        <w:rPr>
          <w:rFonts w:ascii="Arial" w:hAnsi="Arial" w:cs="Arial"/>
        </w:rPr>
        <w:t>..................................................., a ......... d................................... de 2….</w:t>
      </w:r>
    </w:p>
    <w:p w:rsidR="006851CD" w:rsidRPr="004C730C" w:rsidRDefault="006851CD" w:rsidP="006851CD">
      <w:pPr>
        <w:rPr>
          <w:rFonts w:ascii="Arial" w:hAnsi="Arial" w:cs="Arial"/>
        </w:rPr>
      </w:pPr>
    </w:p>
    <w:p w:rsidR="006851CD" w:rsidRPr="004C730C" w:rsidRDefault="006851CD" w:rsidP="006851CD">
      <w:pPr>
        <w:rPr>
          <w:rFonts w:ascii="Arial" w:hAnsi="Arial" w:cs="Arial"/>
        </w:rPr>
      </w:pPr>
    </w:p>
    <w:p w:rsidR="006851CD" w:rsidRPr="004C730C" w:rsidRDefault="006851CD" w:rsidP="006851CD">
      <w:pPr>
        <w:rPr>
          <w:rFonts w:ascii="Arial" w:hAnsi="Arial" w:cs="Arial"/>
        </w:rPr>
      </w:pPr>
      <w:r w:rsidRPr="004C730C">
        <w:rPr>
          <w:rFonts w:ascii="Arial" w:hAnsi="Arial" w:cs="Arial"/>
        </w:rPr>
        <w:t>(Signat i segellat)</w:t>
      </w:r>
    </w:p>
    <w:p w:rsidR="006851CD" w:rsidRPr="004C730C" w:rsidRDefault="006851CD" w:rsidP="006851CD">
      <w:pPr>
        <w:jc w:val="both"/>
        <w:rPr>
          <w:rFonts w:ascii="Arial" w:hAnsi="Arial" w:cs="Arial"/>
          <w:lang w:val="es-ES"/>
        </w:rPr>
      </w:pPr>
    </w:p>
    <w:p w:rsidR="005D0F52" w:rsidRPr="006851CD" w:rsidRDefault="005D0F52" w:rsidP="006851CD">
      <w:pPr>
        <w:rPr>
          <w:szCs w:val="22"/>
        </w:rPr>
      </w:pPr>
    </w:p>
    <w:sectPr w:rsidR="005D0F52" w:rsidRPr="006851CD" w:rsidSect="005C5C07">
      <w:headerReference w:type="default" r:id="rId6"/>
      <w:footerReference w:type="default" r:id="rId7"/>
      <w:pgSz w:w="11906" w:h="16838"/>
      <w:pgMar w:top="2438" w:right="1418" w:bottom="1588" w:left="1701" w:header="709" w:footer="10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B36" w:rsidRDefault="005C0B36">
      <w:r>
        <w:separator/>
      </w:r>
    </w:p>
  </w:endnote>
  <w:endnote w:type="continuationSeparator" w:id="1">
    <w:p w:rsidR="005C0B36" w:rsidRDefault="005C0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5A" w:rsidRDefault="00902EE5">
    <w:pPr>
      <w:pStyle w:val="Piedepgina"/>
    </w:pPr>
    <w:r w:rsidRPr="00902EE5">
      <w:rPr>
        <w:noProof/>
        <w:sz w:val="20"/>
        <w:lang w:val="es-ES"/>
      </w:rPr>
      <w:pict>
        <v:line id="_x0000_s1033" style="position:absolute;z-index:251659776" from="-31.05pt,-8.4pt" to="463.95pt,-8.4pt"/>
      </w:pict>
    </w:r>
    <w:r w:rsidRPr="00902EE5">
      <w:rPr>
        <w:noProof/>
        <w:sz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74.95pt;margin-top:-8.4pt;width:198pt;height:36pt;z-index:251658752" filled="f" stroked="f">
          <v:textbox style="mso-next-textbox:#_x0000_s1032">
            <w:txbxContent>
              <w:p w:rsidR="00A1465A" w:rsidRDefault="00A1465A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NIF: P 4306100 A</w:t>
                </w:r>
              </w:p>
              <w:p w:rsidR="00A1465A" w:rsidRDefault="00A1465A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Codi: RELC 4306070005</w:t>
                </w:r>
              </w:p>
              <w:p w:rsidR="00A1465A" w:rsidRDefault="00A1465A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Carrer Major, 18 · 43750 FLIX</w:t>
                </w:r>
              </w:p>
            </w:txbxContent>
          </v:textbox>
        </v:shape>
      </w:pict>
    </w:r>
    <w:r w:rsidRPr="00902EE5">
      <w:rPr>
        <w:noProof/>
        <w:sz w:val="20"/>
        <w:lang w:val="es-ES"/>
      </w:rPr>
      <w:pict>
        <v:shape id="_x0000_s1031" type="#_x0000_t202" style="position:absolute;margin-left:-40.05pt;margin-top:-8.4pt;width:198pt;height:36pt;z-index:251657728" filled="f" stroked="f">
          <v:textbox style="mso-next-textbox:#_x0000_s1031">
            <w:txbxContent>
              <w:p w:rsidR="00A1465A" w:rsidRDefault="00902EE5">
                <w:pPr>
                  <w:pStyle w:val="Piedepgina"/>
                  <w:rPr>
                    <w:rFonts w:ascii="Arial" w:hAnsi="Arial" w:cs="Arial"/>
                    <w:color w:val="000000"/>
                    <w:sz w:val="16"/>
                  </w:rPr>
                </w:pPr>
                <w:hyperlink r:id="rId1" w:history="1">
                  <w:r w:rsidR="00A1465A">
                    <w:rPr>
                      <w:rStyle w:val="Hipervnculo"/>
                      <w:rFonts w:ascii="Arial" w:hAnsi="Arial" w:cs="Arial"/>
                      <w:color w:val="000000"/>
                      <w:sz w:val="16"/>
                      <w:u w:val="none"/>
                    </w:rPr>
                    <w:t>www.flix.cat</w:t>
                  </w:r>
                </w:hyperlink>
              </w:p>
              <w:p w:rsidR="00A1465A" w:rsidRDefault="00A1465A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e-mail: aj.flix@altanet.org</w:t>
                </w:r>
              </w:p>
              <w:p w:rsidR="00A1465A" w:rsidRDefault="00A1465A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Tel.: 977 410 153 · Fax: 977 410 649</w:t>
                </w:r>
              </w:p>
              <w:p w:rsidR="00A1465A" w:rsidRDefault="00A1465A">
                <w:pPr>
                  <w:rPr>
                    <w:rFonts w:ascii="Arial" w:hAnsi="Arial" w:cs="Arial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B36" w:rsidRDefault="005C0B36">
      <w:r>
        <w:separator/>
      </w:r>
    </w:p>
  </w:footnote>
  <w:footnote w:type="continuationSeparator" w:id="1">
    <w:p w:rsidR="005C0B36" w:rsidRDefault="005C0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5A" w:rsidRDefault="00A1465A">
    <w:pPr>
      <w:pStyle w:val="Encabezado"/>
    </w:pPr>
    <w:r>
      <w:rPr>
        <w:noProof/>
        <w:sz w:val="20"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-71120</wp:posOffset>
          </wp:positionV>
          <wp:extent cx="622935" cy="864870"/>
          <wp:effectExtent l="19050" t="0" r="5715" b="0"/>
          <wp:wrapTight wrapText="bothSides">
            <wp:wrapPolygon edited="0">
              <wp:start x="-661" y="0"/>
              <wp:lineTo x="-661" y="20934"/>
              <wp:lineTo x="21798" y="20934"/>
              <wp:lineTo x="21798" y="0"/>
              <wp:lineTo x="-661" y="0"/>
            </wp:wrapPolygon>
          </wp:wrapTight>
          <wp:docPr id="5" name="Imagen 5" descr="Escut A Fluvià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t A Fluvià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2EE5" w:rsidRPr="00902EE5">
      <w:rPr>
        <w:noProof/>
        <w:sz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1.95pt;margin-top:27.35pt;width:141.6pt;height:27pt;z-index:251655680;mso-position-horizontal-relative:text;mso-position-vertical-relative:text" filled="f" stroked="f">
          <v:textbox style="mso-next-textbox:#_x0000_s1028" inset="0,0,0,0">
            <w:txbxContent>
              <w:p w:rsidR="00A1465A" w:rsidRDefault="00A1465A">
                <w:pPr>
                  <w:pStyle w:val="Encabez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AJUNTAMENT DE FLIX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TrueTypeFonts/>
  <w:saveSubset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3BC7"/>
    <w:rsid w:val="000B7308"/>
    <w:rsid w:val="000E0298"/>
    <w:rsid w:val="00105A26"/>
    <w:rsid w:val="00190B8A"/>
    <w:rsid w:val="001D1D18"/>
    <w:rsid w:val="001D340A"/>
    <w:rsid w:val="002513D6"/>
    <w:rsid w:val="002848F7"/>
    <w:rsid w:val="00285A85"/>
    <w:rsid w:val="002A5F8B"/>
    <w:rsid w:val="002D2732"/>
    <w:rsid w:val="003832CA"/>
    <w:rsid w:val="003A4BE2"/>
    <w:rsid w:val="0043316D"/>
    <w:rsid w:val="004456C9"/>
    <w:rsid w:val="00485674"/>
    <w:rsid w:val="004C640A"/>
    <w:rsid w:val="004C6A9F"/>
    <w:rsid w:val="00505D6B"/>
    <w:rsid w:val="0054735B"/>
    <w:rsid w:val="005C0B36"/>
    <w:rsid w:val="005C5C07"/>
    <w:rsid w:val="005C6A92"/>
    <w:rsid w:val="005D0F52"/>
    <w:rsid w:val="00603BC7"/>
    <w:rsid w:val="006851CD"/>
    <w:rsid w:val="00787722"/>
    <w:rsid w:val="00854076"/>
    <w:rsid w:val="00857796"/>
    <w:rsid w:val="00874C56"/>
    <w:rsid w:val="008A2E0A"/>
    <w:rsid w:val="008C1344"/>
    <w:rsid w:val="00902EE5"/>
    <w:rsid w:val="0098127B"/>
    <w:rsid w:val="009C114B"/>
    <w:rsid w:val="009E7E63"/>
    <w:rsid w:val="00A1465A"/>
    <w:rsid w:val="00A830F4"/>
    <w:rsid w:val="00BA7060"/>
    <w:rsid w:val="00C94146"/>
    <w:rsid w:val="00C9467D"/>
    <w:rsid w:val="00CD759B"/>
    <w:rsid w:val="00D22208"/>
    <w:rsid w:val="00DA1D5A"/>
    <w:rsid w:val="00DD614D"/>
    <w:rsid w:val="00DE6711"/>
    <w:rsid w:val="00E917CC"/>
    <w:rsid w:val="00ED016D"/>
    <w:rsid w:val="00F92F59"/>
    <w:rsid w:val="00FE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6C9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6851CD"/>
    <w:pPr>
      <w:keepNext/>
      <w:jc w:val="center"/>
      <w:outlineLvl w:val="0"/>
    </w:pPr>
    <w:rPr>
      <w:rFonts w:ascii="Arial" w:hAnsi="Arial"/>
      <w:i/>
      <w:kern w:val="28"/>
      <w:sz w:val="22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456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456C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456C9"/>
    <w:rPr>
      <w:color w:val="0000FF"/>
      <w:u w:val="single"/>
    </w:rPr>
  </w:style>
  <w:style w:type="character" w:styleId="Hipervnculovisitado">
    <w:name w:val="FollowedHyperlink"/>
    <w:basedOn w:val="Fuentedeprrafopredeter"/>
    <w:rsid w:val="004456C9"/>
    <w:rPr>
      <w:color w:val="800080"/>
      <w:u w:val="single"/>
    </w:rPr>
  </w:style>
  <w:style w:type="paragraph" w:customStyle="1" w:styleId="Default">
    <w:name w:val="Default"/>
    <w:rsid w:val="000E0298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6851CD"/>
    <w:rPr>
      <w:rFonts w:ascii="Arial" w:hAnsi="Arial"/>
      <w:i/>
      <w:kern w:val="28"/>
      <w:sz w:val="22"/>
      <w:lang w:val="ca-ES" w:eastAsia="ca-ES"/>
    </w:rPr>
  </w:style>
  <w:style w:type="table" w:styleId="Tablaconcuadrcula">
    <w:name w:val="Table Grid"/>
    <w:basedOn w:val="Tablanormal"/>
    <w:rsid w:val="006851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6851CD"/>
    <w:pPr>
      <w:spacing w:line="240" w:lineRule="atLeast"/>
      <w:jc w:val="center"/>
    </w:pPr>
    <w:rPr>
      <w:rFonts w:ascii="Trebuchet MS" w:hAnsi="Trebuchet MS"/>
      <w:b/>
      <w:sz w:val="20"/>
      <w:szCs w:val="20"/>
      <w:lang w:eastAsia="ca-ES"/>
    </w:rPr>
  </w:style>
  <w:style w:type="character" w:customStyle="1" w:styleId="TtuloCar">
    <w:name w:val="Título Car"/>
    <w:basedOn w:val="Fuentedeprrafopredeter"/>
    <w:link w:val="Ttulo"/>
    <w:rsid w:val="006851CD"/>
    <w:rPr>
      <w:rFonts w:ascii="Trebuchet MS" w:hAnsi="Trebuchet MS"/>
      <w:b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ix.alta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o\AppData\Roaming\Microsoft\Plantillas\Ajuntament%20bo.1dotx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Ajuntament bo.1dotx.dotx</Template>
  <TotalTime>1</TotalTime>
  <Pages>6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Margarita Llauradó Aribau</cp:lastModifiedBy>
  <cp:revision>3</cp:revision>
  <cp:lastPrinted>2002-06-14T08:39:00Z</cp:lastPrinted>
  <dcterms:created xsi:type="dcterms:W3CDTF">2019-04-03T12:27:00Z</dcterms:created>
  <dcterms:modified xsi:type="dcterms:W3CDTF">2019-04-03T12:28:00Z</dcterms:modified>
</cp:coreProperties>
</file>